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9149E2" w:rsidRDefault="009149E2" w:rsidP="009149E2">
      <w:pPr>
        <w:pStyle w:val="Header"/>
        <w:rPr>
          <w:sz w:val="24"/>
        </w:rPr>
      </w:pPr>
    </w:p>
    <w:p w:rsidR="00C56D5F" w:rsidRPr="00200EE8" w:rsidRDefault="00C56D5F" w:rsidP="009149E2">
      <w:pPr>
        <w:pStyle w:val="Header"/>
        <w:rPr>
          <w:sz w:val="24"/>
        </w:rP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F157E9" w:rsidP="000E6931">
            <w:pPr>
              <w:rPr>
                <w:b/>
              </w:rPr>
            </w:pPr>
            <w:r w:rsidRPr="008818ED">
              <w:rPr>
                <w:rStyle w:val="Firstpagetablebold"/>
                <w:color w:val="000000" w:themeColor="text1"/>
              </w:rPr>
              <w:t>23 April 2018</w:t>
            </w:r>
            <w:r w:rsidR="0041097C" w:rsidRPr="008818ED">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p>
    <w:p w:rsidR="00FA4AA8" w:rsidRDefault="00FA4AA8" w:rsidP="008818ED">
      <w:pPr>
        <w:pStyle w:val="bParagraphtext"/>
      </w:pPr>
      <w:r>
        <w:t xml:space="preserve">Addresses </w:t>
      </w:r>
      <w:r w:rsidR="008818ED">
        <w:t xml:space="preserve">submitted and </w:t>
      </w:r>
      <w:r>
        <w:t xml:space="preserve">made by members of the public to the Council, and questions put to the Board members or Leader, registered by the deadline in the Constitution, are </w:t>
      </w:r>
      <w:r w:rsidR="008818ED">
        <w:t xml:space="preserve">set out </w:t>
      </w:r>
      <w:r w:rsidR="00954A84">
        <w:t>below</w:t>
      </w:r>
      <w:r>
        <w:t>. Any</w:t>
      </w:r>
      <w:r w:rsidR="006B65D9">
        <w:t xml:space="preserve"> written</w:t>
      </w:r>
      <w:r>
        <w:t xml:space="preserve"> resp</w:t>
      </w:r>
      <w:r w:rsidR="006B65D9">
        <w:t xml:space="preserve">onses available are also </w:t>
      </w:r>
      <w:r w:rsidR="00954A84">
        <w:t>below.</w:t>
      </w:r>
      <w:r>
        <w:t xml:space="preserve"> </w:t>
      </w:r>
      <w:r w:rsidR="008818ED">
        <w:t xml:space="preserve">The views expressed are those of the individual </w:t>
      </w:r>
      <w:r w:rsidR="008818ED" w:rsidRPr="008818ED">
        <w:t>members of the public</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F13852" w:rsidRDefault="00F13852" w:rsidP="00F13852">
      <w:pPr>
        <w:pStyle w:val="ListParagraph"/>
      </w:pPr>
      <w:r>
        <w:t>Where the speaker is a candidate in the forthcoming local elections, their address and any response will not be published or broadcast until after the election in order to comply with the requirements of ‘purdah’ on local authorities. The speakers will be able to make their addresses to council.</w:t>
      </w:r>
    </w:p>
    <w:p w:rsidR="007B3CE2" w:rsidRDefault="007B3CE2" w:rsidP="007B3CE2"/>
    <w:p w:rsidR="007B3CE2" w:rsidRPr="007B3CE2" w:rsidRDefault="007B3CE2" w:rsidP="007B3CE2">
      <w:pPr>
        <w:rPr>
          <w:b/>
        </w:rPr>
      </w:pPr>
      <w:r w:rsidRPr="007B3CE2">
        <w:rPr>
          <w:b/>
        </w:rPr>
        <w:t>Addresses and questions to be taken in Part 2 of the agenda.</w:t>
      </w:r>
    </w:p>
    <w:p w:rsidR="007B3CE2" w:rsidRDefault="007B3CE2" w:rsidP="007B3CE2">
      <w:r>
        <w:t>1.</w:t>
      </w:r>
      <w:r>
        <w:tab/>
        <w:t>Address by Amanda Mackenzie Stuart: Disabled Access to the Westgate</w:t>
      </w:r>
    </w:p>
    <w:p w:rsidR="007B3CE2" w:rsidRDefault="007B3CE2" w:rsidP="007B3CE2">
      <w:r>
        <w:t>2.</w:t>
      </w:r>
      <w:r>
        <w:tab/>
        <w:t>Address by Judith Harley: As Ms Harley is a district council candidate, this address and response will not be published/ broadcast until after the election</w:t>
      </w:r>
    </w:p>
    <w:p w:rsidR="007B3CE2" w:rsidRDefault="007B3CE2" w:rsidP="007B3CE2">
      <w:r>
        <w:t>3.</w:t>
      </w:r>
      <w:r>
        <w:tab/>
        <w:t>Address by Judith Harley: As Ms Harley is a district council candidate, this address and response will not be published/ broadcast until after the election</w:t>
      </w:r>
    </w:p>
    <w:p w:rsidR="007B3CE2" w:rsidRDefault="007B3CE2" w:rsidP="007B3CE2">
      <w:r>
        <w:t>4.</w:t>
      </w:r>
      <w:r>
        <w:tab/>
        <w:t>Address by Artwell: As Artwell is a district council candidate, this address and response will not be published/ broadcast until after the election</w:t>
      </w:r>
    </w:p>
    <w:p w:rsidR="007B3CE2" w:rsidRDefault="007B3CE2" w:rsidP="007B3CE2">
      <w:r>
        <w:t>5.</w:t>
      </w:r>
      <w:r>
        <w:tab/>
        <w:t xml:space="preserve">Question by Nigel Gibson: Why is Oxford City Council Discriminating </w:t>
      </w:r>
      <w:proofErr w:type="gramStart"/>
      <w:r>
        <w:t>Against</w:t>
      </w:r>
      <w:proofErr w:type="gramEnd"/>
      <w:r>
        <w:t xml:space="preserve"> the Disabled?</w:t>
      </w:r>
    </w:p>
    <w:p w:rsidR="007B3CE2" w:rsidRDefault="007B3CE2" w:rsidP="007B3CE2">
      <w:r>
        <w:t>6.</w:t>
      </w:r>
      <w:r>
        <w:tab/>
        <w:t>Question by Judith Harley: As Ms Harley is a district council candidate, this address and response will not be published/ broadcast until after the election</w:t>
      </w:r>
    </w:p>
    <w:p w:rsidR="00F13852" w:rsidRPr="00F13852" w:rsidRDefault="00D4626B" w:rsidP="00F13852">
      <w:pPr>
        <w:pStyle w:val="Heading1"/>
        <w:shd w:val="clear" w:color="auto" w:fill="C6D9F1"/>
        <w:rPr>
          <w:sz w:val="28"/>
        </w:rPr>
      </w:pPr>
      <w:r w:rsidRPr="002E40B3">
        <w:rPr>
          <w:sz w:val="28"/>
        </w:rPr>
        <w:tab/>
      </w:r>
    </w:p>
    <w:p w:rsidR="00394680" w:rsidRPr="00D644B9" w:rsidRDefault="00394680" w:rsidP="00D644B9">
      <w:pPr>
        <w:pStyle w:val="Heading1"/>
      </w:pPr>
      <w:bookmarkStart w:id="0" w:name="_GoBack"/>
      <w:bookmarkEnd w:id="0"/>
    </w:p>
    <w:sectPr w:rsidR="00394680" w:rsidRPr="00D644B9" w:rsidSect="00F13852">
      <w:footerReference w:type="even" r:id="rId10"/>
      <w:headerReference w:type="first" r:id="rId11"/>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A42"/>
    <w:multiLevelType w:val="hybridMultilevel"/>
    <w:tmpl w:val="282C80F0"/>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85200"/>
    <w:multiLevelType w:val="hybridMultilevel"/>
    <w:tmpl w:val="E40E7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2E32EE"/>
    <w:multiLevelType w:val="hybridMultilevel"/>
    <w:tmpl w:val="2586F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5D47D3"/>
    <w:multiLevelType w:val="hybridMultilevel"/>
    <w:tmpl w:val="E40E7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CD2D10"/>
    <w:multiLevelType w:val="hybridMultilevel"/>
    <w:tmpl w:val="7E9826BC"/>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55266A"/>
    <w:multiLevelType w:val="hybridMultilevel"/>
    <w:tmpl w:val="99469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B046D7"/>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CF0564"/>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39074A"/>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8365C6"/>
    <w:multiLevelType w:val="multilevel"/>
    <w:tmpl w:val="D48EECC4"/>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4"/>
  </w:num>
  <w:num w:numId="3">
    <w:abstractNumId w:val="5"/>
  </w:num>
  <w:num w:numId="4">
    <w:abstractNumId w:val="2"/>
  </w:num>
  <w:num w:numId="5">
    <w:abstractNumId w:val="10"/>
  </w:num>
  <w:num w:numId="6">
    <w:abstractNumId w:val="9"/>
  </w:num>
  <w:num w:numId="7">
    <w:abstractNumId w:val="3"/>
  </w:num>
  <w:num w:numId="8">
    <w:abstractNumId w:val="11"/>
  </w:num>
  <w:num w:numId="9">
    <w:abstractNumId w:val="13"/>
  </w:num>
  <w:num w:numId="10">
    <w:abstractNumId w:val="12"/>
  </w:num>
  <w:num w:numId="11">
    <w:abstractNumId w:val="4"/>
  </w:num>
  <w:num w:numId="12">
    <w:abstractNumId w:val="7"/>
  </w:num>
  <w:num w:numId="13">
    <w:abstractNumId w:val="0"/>
  </w:num>
  <w:num w:numId="14">
    <w:abstractNumId w:val="8"/>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67BB1"/>
    <w:rsid w:val="00077523"/>
    <w:rsid w:val="00081992"/>
    <w:rsid w:val="00087DD2"/>
    <w:rsid w:val="00091FB0"/>
    <w:rsid w:val="000C089F"/>
    <w:rsid w:val="000C0A06"/>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6560E"/>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21408"/>
    <w:rsid w:val="002329CF"/>
    <w:rsid w:val="00232F5B"/>
    <w:rsid w:val="0025147B"/>
    <w:rsid w:val="00257B9C"/>
    <w:rsid w:val="00260467"/>
    <w:rsid w:val="00262D81"/>
    <w:rsid w:val="002762C1"/>
    <w:rsid w:val="00276D5F"/>
    <w:rsid w:val="00284F85"/>
    <w:rsid w:val="00290915"/>
    <w:rsid w:val="002A22E2"/>
    <w:rsid w:val="002C64F7"/>
    <w:rsid w:val="002E0589"/>
    <w:rsid w:val="002E2D2D"/>
    <w:rsid w:val="002E40B3"/>
    <w:rsid w:val="00301BF3"/>
    <w:rsid w:val="0030208D"/>
    <w:rsid w:val="00303025"/>
    <w:rsid w:val="003040C0"/>
    <w:rsid w:val="0030729A"/>
    <w:rsid w:val="00323418"/>
    <w:rsid w:val="003357BF"/>
    <w:rsid w:val="00347E56"/>
    <w:rsid w:val="00360481"/>
    <w:rsid w:val="00364FAD"/>
    <w:rsid w:val="0036738F"/>
    <w:rsid w:val="0036759C"/>
    <w:rsid w:val="00367AE5"/>
    <w:rsid w:val="00367D71"/>
    <w:rsid w:val="00370A13"/>
    <w:rsid w:val="0038150A"/>
    <w:rsid w:val="0039433D"/>
    <w:rsid w:val="00394680"/>
    <w:rsid w:val="00395C47"/>
    <w:rsid w:val="003A796D"/>
    <w:rsid w:val="003B6E75"/>
    <w:rsid w:val="003C5B39"/>
    <w:rsid w:val="003D0379"/>
    <w:rsid w:val="003D2574"/>
    <w:rsid w:val="003F4267"/>
    <w:rsid w:val="004033CE"/>
    <w:rsid w:val="00404032"/>
    <w:rsid w:val="0040736F"/>
    <w:rsid w:val="0041097C"/>
    <w:rsid w:val="00412C1F"/>
    <w:rsid w:val="00421CB2"/>
    <w:rsid w:val="00433B96"/>
    <w:rsid w:val="004440F1"/>
    <w:rsid w:val="00446CDF"/>
    <w:rsid w:val="004521B7"/>
    <w:rsid w:val="00453318"/>
    <w:rsid w:val="00462AB5"/>
    <w:rsid w:val="00465EAF"/>
    <w:rsid w:val="0046691D"/>
    <w:rsid w:val="00467FEA"/>
    <w:rsid w:val="0047677B"/>
    <w:rsid w:val="00485732"/>
    <w:rsid w:val="00491046"/>
    <w:rsid w:val="004A2AC7"/>
    <w:rsid w:val="004A3CBB"/>
    <w:rsid w:val="004A6D2F"/>
    <w:rsid w:val="004C2887"/>
    <w:rsid w:val="004D0C48"/>
    <w:rsid w:val="004D2626"/>
    <w:rsid w:val="004D6E26"/>
    <w:rsid w:val="004D77D3"/>
    <w:rsid w:val="004E591F"/>
    <w:rsid w:val="004F1112"/>
    <w:rsid w:val="004F20EF"/>
    <w:rsid w:val="0050321C"/>
    <w:rsid w:val="00515E97"/>
    <w:rsid w:val="00547EF6"/>
    <w:rsid w:val="005558A6"/>
    <w:rsid w:val="00562415"/>
    <w:rsid w:val="00567E18"/>
    <w:rsid w:val="00575F5F"/>
    <w:rsid w:val="00585F76"/>
    <w:rsid w:val="005A34E4"/>
    <w:rsid w:val="005B7FB0"/>
    <w:rsid w:val="005C35A5"/>
    <w:rsid w:val="005C577C"/>
    <w:rsid w:val="005D1E27"/>
    <w:rsid w:val="005D28B0"/>
    <w:rsid w:val="005D4D38"/>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A684A"/>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7B93"/>
    <w:rsid w:val="00743628"/>
    <w:rsid w:val="00754013"/>
    <w:rsid w:val="00762561"/>
    <w:rsid w:val="0076655C"/>
    <w:rsid w:val="00791437"/>
    <w:rsid w:val="007B0C2C"/>
    <w:rsid w:val="007B278E"/>
    <w:rsid w:val="007B3CE2"/>
    <w:rsid w:val="007B7DC2"/>
    <w:rsid w:val="007C50AA"/>
    <w:rsid w:val="007C5C23"/>
    <w:rsid w:val="007D036E"/>
    <w:rsid w:val="007D4DA5"/>
    <w:rsid w:val="007E2A26"/>
    <w:rsid w:val="007E73B2"/>
    <w:rsid w:val="007F2348"/>
    <w:rsid w:val="00801468"/>
    <w:rsid w:val="00803F07"/>
    <w:rsid w:val="00821FB8"/>
    <w:rsid w:val="00822ACD"/>
    <w:rsid w:val="00826411"/>
    <w:rsid w:val="008326CC"/>
    <w:rsid w:val="00840AC2"/>
    <w:rsid w:val="00841399"/>
    <w:rsid w:val="00842E56"/>
    <w:rsid w:val="00855C66"/>
    <w:rsid w:val="00872B9D"/>
    <w:rsid w:val="008818ED"/>
    <w:rsid w:val="008842BB"/>
    <w:rsid w:val="008A4B02"/>
    <w:rsid w:val="008B293F"/>
    <w:rsid w:val="008B6BD6"/>
    <w:rsid w:val="008B7371"/>
    <w:rsid w:val="008D3DDB"/>
    <w:rsid w:val="008D697D"/>
    <w:rsid w:val="008F573F"/>
    <w:rsid w:val="008F733C"/>
    <w:rsid w:val="009034EC"/>
    <w:rsid w:val="009057B9"/>
    <w:rsid w:val="009149E2"/>
    <w:rsid w:val="0093067A"/>
    <w:rsid w:val="00931C69"/>
    <w:rsid w:val="00954A84"/>
    <w:rsid w:val="00966D42"/>
    <w:rsid w:val="00971689"/>
    <w:rsid w:val="0097296B"/>
    <w:rsid w:val="00973E90"/>
    <w:rsid w:val="00975B07"/>
    <w:rsid w:val="00980B4A"/>
    <w:rsid w:val="00982209"/>
    <w:rsid w:val="009B1C7A"/>
    <w:rsid w:val="009B6C08"/>
    <w:rsid w:val="009C7E2D"/>
    <w:rsid w:val="009E3D0A"/>
    <w:rsid w:val="009E51FC"/>
    <w:rsid w:val="009F1D28"/>
    <w:rsid w:val="009F661E"/>
    <w:rsid w:val="009F7618"/>
    <w:rsid w:val="00A01EE9"/>
    <w:rsid w:val="00A04D23"/>
    <w:rsid w:val="00A06766"/>
    <w:rsid w:val="00A13765"/>
    <w:rsid w:val="00A23F80"/>
    <w:rsid w:val="00A24CE6"/>
    <w:rsid w:val="00A45FD9"/>
    <w:rsid w:val="00A6352B"/>
    <w:rsid w:val="00A701B5"/>
    <w:rsid w:val="00A714BB"/>
    <w:rsid w:val="00A92D8F"/>
    <w:rsid w:val="00A93344"/>
    <w:rsid w:val="00AA15AC"/>
    <w:rsid w:val="00AB2988"/>
    <w:rsid w:val="00AB7999"/>
    <w:rsid w:val="00AC39F6"/>
    <w:rsid w:val="00AD3292"/>
    <w:rsid w:val="00AE7AF0"/>
    <w:rsid w:val="00B10272"/>
    <w:rsid w:val="00B22768"/>
    <w:rsid w:val="00B46014"/>
    <w:rsid w:val="00B500CA"/>
    <w:rsid w:val="00B52144"/>
    <w:rsid w:val="00B647C6"/>
    <w:rsid w:val="00B666ED"/>
    <w:rsid w:val="00B66A97"/>
    <w:rsid w:val="00B8398E"/>
    <w:rsid w:val="00B854B2"/>
    <w:rsid w:val="00B86314"/>
    <w:rsid w:val="00BA1C2E"/>
    <w:rsid w:val="00BB4D64"/>
    <w:rsid w:val="00BC4756"/>
    <w:rsid w:val="00BC69A4"/>
    <w:rsid w:val="00BE0680"/>
    <w:rsid w:val="00BE305F"/>
    <w:rsid w:val="00BE7BA3"/>
    <w:rsid w:val="00BF5682"/>
    <w:rsid w:val="00BF7B09"/>
    <w:rsid w:val="00C20A95"/>
    <w:rsid w:val="00C2692F"/>
    <w:rsid w:val="00C400E1"/>
    <w:rsid w:val="00C41187"/>
    <w:rsid w:val="00C500B0"/>
    <w:rsid w:val="00C541B6"/>
    <w:rsid w:val="00C56D5F"/>
    <w:rsid w:val="00C601E0"/>
    <w:rsid w:val="00C63C31"/>
    <w:rsid w:val="00C757A0"/>
    <w:rsid w:val="00C760DE"/>
    <w:rsid w:val="00C82630"/>
    <w:rsid w:val="00C907F7"/>
    <w:rsid w:val="00CA2103"/>
    <w:rsid w:val="00CB6B99"/>
    <w:rsid w:val="00CE2C8B"/>
    <w:rsid w:val="00CE4C87"/>
    <w:rsid w:val="00CE544A"/>
    <w:rsid w:val="00CF1A37"/>
    <w:rsid w:val="00D11E1C"/>
    <w:rsid w:val="00D160B0"/>
    <w:rsid w:val="00D17F94"/>
    <w:rsid w:val="00D223FC"/>
    <w:rsid w:val="00D22E94"/>
    <w:rsid w:val="00D26D1E"/>
    <w:rsid w:val="00D358C9"/>
    <w:rsid w:val="00D4626B"/>
    <w:rsid w:val="00D474CF"/>
    <w:rsid w:val="00D5547E"/>
    <w:rsid w:val="00D622B9"/>
    <w:rsid w:val="00D644B9"/>
    <w:rsid w:val="00DA413F"/>
    <w:rsid w:val="00DA614B"/>
    <w:rsid w:val="00DC3060"/>
    <w:rsid w:val="00DE0FB2"/>
    <w:rsid w:val="00DF7F14"/>
    <w:rsid w:val="00E01F42"/>
    <w:rsid w:val="00E3290A"/>
    <w:rsid w:val="00E3366E"/>
    <w:rsid w:val="00E40982"/>
    <w:rsid w:val="00E47C0D"/>
    <w:rsid w:val="00E52086"/>
    <w:rsid w:val="00E53FBA"/>
    <w:rsid w:val="00E543A6"/>
    <w:rsid w:val="00E60479"/>
    <w:rsid w:val="00E60A27"/>
    <w:rsid w:val="00E61D73"/>
    <w:rsid w:val="00E73684"/>
    <w:rsid w:val="00E818D6"/>
    <w:rsid w:val="00E827D4"/>
    <w:rsid w:val="00E96BD7"/>
    <w:rsid w:val="00EA0DB1"/>
    <w:rsid w:val="00EA0EE9"/>
    <w:rsid w:val="00ED0C86"/>
    <w:rsid w:val="00ED52CA"/>
    <w:rsid w:val="00ED5609"/>
    <w:rsid w:val="00ED5860"/>
    <w:rsid w:val="00EE35C9"/>
    <w:rsid w:val="00F05EC6"/>
    <w:rsid w:val="00F05ECA"/>
    <w:rsid w:val="00F12D35"/>
    <w:rsid w:val="00F13852"/>
    <w:rsid w:val="00F157E9"/>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 w:val="00FF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4814738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85338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3398042">
      <w:bodyDiv w:val="1"/>
      <w:marLeft w:val="0"/>
      <w:marRight w:val="0"/>
      <w:marTop w:val="0"/>
      <w:marBottom w:val="0"/>
      <w:divBdr>
        <w:top w:val="none" w:sz="0" w:space="0" w:color="auto"/>
        <w:left w:val="none" w:sz="0" w:space="0" w:color="auto"/>
        <w:bottom w:val="none" w:sz="0" w:space="0" w:color="auto"/>
        <w:right w:val="none" w:sz="0" w:space="0" w:color="auto"/>
      </w:divBdr>
    </w:div>
    <w:div w:id="918755367">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686386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9964726">
      <w:bodyDiv w:val="1"/>
      <w:marLeft w:val="0"/>
      <w:marRight w:val="0"/>
      <w:marTop w:val="0"/>
      <w:marBottom w:val="0"/>
      <w:divBdr>
        <w:top w:val="none" w:sz="0" w:space="0" w:color="auto"/>
        <w:left w:val="none" w:sz="0" w:space="0" w:color="auto"/>
        <w:bottom w:val="none" w:sz="0" w:space="0" w:color="auto"/>
        <w:right w:val="none" w:sz="0" w:space="0" w:color="auto"/>
      </w:divBdr>
    </w:div>
    <w:div w:id="136066631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08460153">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CA51-3A1B-4BDA-BA69-F646F981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4C1BC45A</Template>
  <TotalTime>1</TotalTime>
  <Pages>1</Pages>
  <Words>316</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1939</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3</cp:revision>
  <cp:lastPrinted>2017-11-23T10:09:00Z</cp:lastPrinted>
  <dcterms:created xsi:type="dcterms:W3CDTF">2018-04-19T16:50:00Z</dcterms:created>
  <dcterms:modified xsi:type="dcterms:W3CDTF">2018-04-19T16:58:00Z</dcterms:modified>
</cp:coreProperties>
</file>